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C49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43001-105/2020</w:t>
            </w:r>
            <w:r w:rsidR="00E7003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577BB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C49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D-113/20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577B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13.</w:t>
            </w:r>
            <w:r w:rsidR="00EC49D7">
              <w:rPr>
                <w:rFonts w:ascii="Arial" w:hAnsi="Arial" w:cs="Arial"/>
                <w:color w:val="0000FF"/>
                <w:sz w:val="16"/>
                <w:szCs w:val="16"/>
              </w:rPr>
              <w:t>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C49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2431-20-000563/0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C49D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Prometno-tehnični ukrepi za umirjanje prometa s poudarkom na motoristih v krivinah, na državni cesti R2-409/0312 Kastelec - Črni Kal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70033" w:rsidRPr="00E70033" w:rsidRDefault="00E70033" w:rsidP="00E7003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70033">
        <w:rPr>
          <w:rFonts w:ascii="Tahoma" w:hAnsi="Tahoma" w:cs="Tahoma"/>
          <w:b/>
          <w:color w:val="333333"/>
          <w:sz w:val="22"/>
          <w:szCs w:val="22"/>
        </w:rPr>
        <w:t>JN006941/2020-W01 - D-113/20; Prometno-tehnični ukrepi za umirjanje prometa s poudarkom na motoristih v krivinah, na državni cesti R2-409/0312 Kastelec - Črni Kal, datum objave: 06.11.2020</w:t>
      </w:r>
    </w:p>
    <w:p w:rsidR="00E70033" w:rsidRPr="00E70033" w:rsidRDefault="005577BB" w:rsidP="00E7003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13.11.2020   09:4</w:t>
      </w:r>
      <w:r w:rsidR="00E70033" w:rsidRPr="00E7003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8 </w:t>
      </w:r>
    </w:p>
    <w:p w:rsidR="00E70033" w:rsidRPr="00E70033" w:rsidRDefault="00E70033" w:rsidP="00E7003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70033" w:rsidRPr="00E70033" w:rsidRDefault="00E70033" w:rsidP="00E7003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5577BB" w:rsidRDefault="005577BB" w:rsidP="005577BB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5577BB">
        <w:rPr>
          <w:rFonts w:ascii="Tahoma" w:hAnsi="Tahoma" w:cs="Tahoma"/>
          <w:color w:val="333333"/>
          <w:sz w:val="22"/>
          <w:szCs w:val="22"/>
        </w:rPr>
        <w:t>Pozdravljeni</w:t>
      </w:r>
      <w:r w:rsidRPr="005577BB">
        <w:rPr>
          <w:rFonts w:ascii="Tahoma" w:hAnsi="Tahoma" w:cs="Tahoma"/>
          <w:color w:val="333333"/>
          <w:sz w:val="22"/>
          <w:szCs w:val="22"/>
        </w:rPr>
        <w:br/>
      </w:r>
      <w:r w:rsidRPr="005577BB">
        <w:rPr>
          <w:rFonts w:ascii="Tahoma" w:hAnsi="Tahoma" w:cs="Tahoma"/>
          <w:color w:val="333333"/>
          <w:sz w:val="22"/>
          <w:szCs w:val="22"/>
        </w:rPr>
        <w:br/>
        <w:t>Prosim za pojasnilo za k postavki 1.1.21 pri cestni razsvetljavi, kjer je omenjena INID projektna dokumentacija, ki jo ne poznana GZ, niti ZAID.</w:t>
      </w:r>
      <w:r w:rsidRPr="005577BB">
        <w:rPr>
          <w:rFonts w:ascii="Tahoma" w:hAnsi="Tahoma" w:cs="Tahoma"/>
          <w:color w:val="333333"/>
          <w:sz w:val="22"/>
          <w:szCs w:val="22"/>
        </w:rPr>
        <w:br/>
      </w:r>
      <w:r w:rsidRPr="005577BB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E70033" w:rsidRDefault="00E813F4" w:rsidP="00E7003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B1628" w:rsidRDefault="002B1628" w:rsidP="002B1628">
      <w:pPr>
        <w:pStyle w:val="BodyText2"/>
        <w:rPr>
          <w:rFonts w:ascii="Times New Roman" w:hAnsi="Times New Roman"/>
          <w:b/>
          <w:sz w:val="22"/>
        </w:rPr>
      </w:pPr>
      <w:r>
        <w:rPr>
          <w:rFonts w:ascii="Tahoma" w:hAnsi="Tahoma"/>
          <w:sz w:val="22"/>
        </w:rPr>
        <w:t>Dela se bodo izvajala v skladu s Pravilnikom za izvedbo investicijskih vzdrževalnih del in vzdrževalnih del v javno korist na javnih cestah, v katerem je v 3. členu določen pomen izraza »izvedbeni načrt«. V nadaljevanju je v 5. členu navedeno, da je izvedbeni načrt lahko izdelan kot izvedbeni načrt za izvedbo ali izvedbeni načrt izvedenih del. V omenjeni postavki je mišljena izdelava izvedbenega načrta izvedenih del (INID) cestne razsvetljave.</w:t>
      </w:r>
    </w:p>
    <w:p w:rsidR="00E813F4" w:rsidRPr="00A9293C" w:rsidRDefault="00E813F4" w:rsidP="00FA44BA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D7" w:rsidRDefault="00EC49D7">
      <w:r>
        <w:separator/>
      </w:r>
    </w:p>
  </w:endnote>
  <w:endnote w:type="continuationSeparator" w:id="0">
    <w:p w:rsidR="00EC49D7" w:rsidRDefault="00E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7" w:rsidRDefault="00EC4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C49D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C49D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C49D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C49D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D7" w:rsidRDefault="00EC49D7">
      <w:r>
        <w:separator/>
      </w:r>
    </w:p>
  </w:footnote>
  <w:footnote w:type="continuationSeparator" w:id="0">
    <w:p w:rsidR="00EC49D7" w:rsidRDefault="00EC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7" w:rsidRDefault="00EC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7" w:rsidRDefault="00EC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C49D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1072DF"/>
    <w:multiLevelType w:val="multilevel"/>
    <w:tmpl w:val="3A7067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C51797"/>
    <w:multiLevelType w:val="multilevel"/>
    <w:tmpl w:val="5EE4BB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7"/>
    <w:rsid w:val="000646A9"/>
    <w:rsid w:val="001836BB"/>
    <w:rsid w:val="00216549"/>
    <w:rsid w:val="00244B3F"/>
    <w:rsid w:val="002507C2"/>
    <w:rsid w:val="00290551"/>
    <w:rsid w:val="002B1628"/>
    <w:rsid w:val="003133A6"/>
    <w:rsid w:val="003560E2"/>
    <w:rsid w:val="003579C0"/>
    <w:rsid w:val="00424A5A"/>
    <w:rsid w:val="0044323F"/>
    <w:rsid w:val="004A4F0D"/>
    <w:rsid w:val="004B34B5"/>
    <w:rsid w:val="00556816"/>
    <w:rsid w:val="005577BB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70033"/>
    <w:rsid w:val="00E813F4"/>
    <w:rsid w:val="00EA1375"/>
    <w:rsid w:val="00EC49D7"/>
    <w:rsid w:val="00FA1E40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80396E-289D-445F-B5AD-508D23A1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7003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0033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16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5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2020-11-13T09:00:00Z</dcterms:created>
  <dcterms:modified xsi:type="dcterms:W3CDTF">2020-11-16T12:29:00Z</dcterms:modified>
</cp:coreProperties>
</file>